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74" w:rsidRPr="00E61874" w:rsidRDefault="00E61874" w:rsidP="00E61874">
      <w:pPr>
        <w:suppressAutoHyphens/>
        <w:spacing w:after="0"/>
        <w:rPr>
          <w:rFonts w:ascii="Calibri" w:eastAsia="Times New Roman" w:hAnsi="Calibri" w:cs="Times New Roman"/>
          <w:b/>
          <w:color w:val="C00000"/>
          <w:sz w:val="24"/>
          <w:szCs w:val="24"/>
          <w:lang w:eastAsia="ar-SA"/>
        </w:rPr>
      </w:pPr>
    </w:p>
    <w:tbl>
      <w:tblPr>
        <w:tblStyle w:val="Tabelraster8"/>
        <w:tblW w:w="0" w:type="auto"/>
        <w:tblLook w:val="01E0" w:firstRow="1" w:lastRow="1" w:firstColumn="1" w:lastColumn="1" w:noHBand="0" w:noVBand="0"/>
      </w:tblPr>
      <w:tblGrid>
        <w:gridCol w:w="9180"/>
      </w:tblGrid>
      <w:tr w:rsidR="00E61874" w:rsidRPr="00E61874" w:rsidTr="00B95B38">
        <w:tc>
          <w:tcPr>
            <w:tcW w:w="9180" w:type="dxa"/>
            <w:shd w:val="clear" w:color="auto" w:fill="000000" w:themeFill="text1"/>
          </w:tcPr>
          <w:p w:rsidR="00E61874" w:rsidRPr="00E61874" w:rsidRDefault="00E61874" w:rsidP="00E618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874">
              <w:rPr>
                <w:rFonts w:ascii="Arial" w:hAnsi="Arial" w:cs="Arial"/>
                <w:b/>
                <w:sz w:val="24"/>
                <w:szCs w:val="24"/>
              </w:rPr>
              <w:t xml:space="preserve">Witte loper   </w:t>
            </w:r>
          </w:p>
          <w:p w:rsidR="00E61874" w:rsidRPr="00E61874" w:rsidRDefault="00E61874" w:rsidP="00E618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874">
              <w:rPr>
                <w:rFonts w:ascii="Arial" w:hAnsi="Arial" w:cs="Arial"/>
                <w:b/>
                <w:sz w:val="24"/>
                <w:szCs w:val="24"/>
              </w:rPr>
              <w:t>Methodisch verzorgend &amp; begeleidend handelen</w:t>
            </w:r>
          </w:p>
        </w:tc>
      </w:tr>
      <w:tr w:rsidR="00E61874" w:rsidRPr="00E61874" w:rsidTr="00B95B38">
        <w:tc>
          <w:tcPr>
            <w:tcW w:w="9180" w:type="dxa"/>
          </w:tcPr>
          <w:p w:rsidR="00E61874" w:rsidRPr="00E61874" w:rsidRDefault="00E61874" w:rsidP="00E61874">
            <w:pPr>
              <w:rPr>
                <w:rFonts w:ascii="Arial" w:hAnsi="Arial" w:cs="Arial"/>
                <w:sz w:val="16"/>
                <w:szCs w:val="16"/>
              </w:rPr>
            </w:pPr>
          </w:p>
          <w:p w:rsidR="00E61874" w:rsidRPr="00E61874" w:rsidRDefault="00E61874" w:rsidP="00E61874">
            <w:pPr>
              <w:rPr>
                <w:rFonts w:ascii="Arial" w:hAnsi="Arial" w:cs="Arial"/>
                <w:b/>
                <w:i/>
                <w:color w:val="C00000"/>
              </w:rPr>
            </w:pPr>
            <w:r w:rsidRPr="00E61874">
              <w:rPr>
                <w:rFonts w:ascii="Arial" w:hAnsi="Arial" w:cs="Arial"/>
                <w:b/>
                <w:i/>
                <w:color w:val="C00000"/>
              </w:rPr>
              <w:t>Oriëntatiefase (werkproces 1.1)</w:t>
            </w:r>
          </w:p>
          <w:p w:rsidR="00E61874" w:rsidRPr="00E61874" w:rsidRDefault="00E61874" w:rsidP="00E61874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  <w:rPr>
                <w:rFonts w:ascii="Arial" w:hAnsi="Arial" w:cs="Arial"/>
                <w:b/>
              </w:rPr>
            </w:pPr>
            <w:r w:rsidRPr="00E61874">
              <w:rPr>
                <w:rFonts w:ascii="Arial" w:hAnsi="Arial" w:cs="Arial"/>
                <w:b/>
              </w:rPr>
              <w:t xml:space="preserve"> Gegevens verzamelen</w:t>
            </w:r>
          </w:p>
          <w:p w:rsidR="00E61874" w:rsidRPr="00E61874" w:rsidRDefault="00E61874" w:rsidP="00E61874">
            <w:pPr>
              <w:rPr>
                <w:rFonts w:ascii="Arial" w:hAnsi="Arial" w:cs="Arial"/>
              </w:rPr>
            </w:pPr>
            <w:r w:rsidRPr="00E61874">
              <w:rPr>
                <w:rFonts w:ascii="Arial" w:hAnsi="Arial" w:cs="Arial"/>
              </w:rPr>
              <w:t xml:space="preserve">    Door middel van gesprekken, observeren, meten.</w:t>
            </w:r>
          </w:p>
          <w:p w:rsidR="00E61874" w:rsidRPr="00E61874" w:rsidRDefault="00E61874" w:rsidP="00E61874">
            <w:pPr>
              <w:rPr>
                <w:rFonts w:ascii="Arial" w:hAnsi="Arial" w:cs="Arial"/>
              </w:rPr>
            </w:pPr>
            <w:r w:rsidRPr="00E61874">
              <w:rPr>
                <w:rFonts w:ascii="Arial" w:hAnsi="Arial" w:cs="Arial"/>
              </w:rPr>
              <w:t xml:space="preserve">    Volgens een bepaalde ordening, bijvoorbeeld:</w:t>
            </w:r>
          </w:p>
          <w:p w:rsidR="00E61874" w:rsidRPr="00E61874" w:rsidRDefault="00E61874" w:rsidP="00E61874">
            <w:pPr>
              <w:rPr>
                <w:rFonts w:ascii="Arial" w:hAnsi="Arial" w:cs="Arial"/>
              </w:rPr>
            </w:pPr>
            <w:r w:rsidRPr="00E61874">
              <w:rPr>
                <w:rFonts w:ascii="Arial" w:hAnsi="Arial" w:cs="Arial"/>
              </w:rPr>
              <w:tab/>
            </w:r>
          </w:p>
          <w:tbl>
            <w:tblPr>
              <w:tblStyle w:val="Tabelraster8"/>
              <w:tblW w:w="0" w:type="auto"/>
              <w:tblLook w:val="01E0" w:firstRow="1" w:lastRow="1" w:firstColumn="1" w:lastColumn="1" w:noHBand="0" w:noVBand="0"/>
            </w:tblPr>
            <w:tblGrid>
              <w:gridCol w:w="4477"/>
              <w:gridCol w:w="4477"/>
            </w:tblGrid>
            <w:tr w:rsidR="00E61874" w:rsidRPr="00E61874" w:rsidTr="00B95B38">
              <w:tc>
                <w:tcPr>
                  <w:tcW w:w="4477" w:type="dxa"/>
                </w:tcPr>
                <w:p w:rsidR="00E61874" w:rsidRPr="00E61874" w:rsidRDefault="00E61874" w:rsidP="00E618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b/>
                      <w:sz w:val="18"/>
                      <w:szCs w:val="18"/>
                    </w:rPr>
                    <w:t>Holistische benadering met 4 gebieden van menselijk functioneren</w:t>
                  </w:r>
                </w:p>
              </w:tc>
              <w:tc>
                <w:tcPr>
                  <w:tcW w:w="4477" w:type="dxa"/>
                </w:tcPr>
                <w:p w:rsidR="00E61874" w:rsidRPr="00E61874" w:rsidRDefault="00E61874" w:rsidP="00E618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E61874">
                    <w:rPr>
                      <w:rFonts w:ascii="Arial" w:hAnsi="Arial" w:cs="Arial"/>
                      <w:b/>
                      <w:sz w:val="18"/>
                      <w:szCs w:val="18"/>
                    </w:rPr>
                    <w:t>Zorgleefplan</w:t>
                  </w:r>
                  <w:proofErr w:type="spellEnd"/>
                  <w:r w:rsidRPr="00E6187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met</w:t>
                  </w:r>
                </w:p>
                <w:p w:rsidR="00E61874" w:rsidRPr="00E61874" w:rsidRDefault="00E61874" w:rsidP="00E618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b/>
                      <w:sz w:val="18"/>
                      <w:szCs w:val="18"/>
                    </w:rPr>
                    <w:t>4 levensdomeinen</w:t>
                  </w:r>
                </w:p>
              </w:tc>
            </w:tr>
            <w:tr w:rsidR="00E61874" w:rsidRPr="00E61874" w:rsidTr="00B95B38">
              <w:tc>
                <w:tcPr>
                  <w:tcW w:w="4477" w:type="dxa"/>
                </w:tcPr>
                <w:p w:rsidR="00E61874" w:rsidRPr="00E61874" w:rsidRDefault="00E61874" w:rsidP="00E61874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>Lichamelijk</w:t>
                  </w:r>
                </w:p>
                <w:p w:rsidR="00E61874" w:rsidRPr="00E61874" w:rsidRDefault="00E61874" w:rsidP="00E61874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>Psychisch</w:t>
                  </w:r>
                </w:p>
                <w:p w:rsidR="00E61874" w:rsidRPr="00E61874" w:rsidRDefault="00E61874" w:rsidP="00E61874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>Sociaal</w:t>
                  </w:r>
                </w:p>
                <w:p w:rsidR="00E61874" w:rsidRPr="00E61874" w:rsidRDefault="00E61874" w:rsidP="00E61874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>Spiritueel</w:t>
                  </w:r>
                </w:p>
              </w:tc>
              <w:tc>
                <w:tcPr>
                  <w:tcW w:w="4477" w:type="dxa"/>
                </w:tcPr>
                <w:p w:rsidR="00E61874" w:rsidRPr="00E61874" w:rsidRDefault="00E61874" w:rsidP="00E61874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>Woon / leefomstandigheden</w:t>
                  </w:r>
                </w:p>
                <w:p w:rsidR="00E61874" w:rsidRPr="00E61874" w:rsidRDefault="00E61874" w:rsidP="00E61874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>Participatie</w:t>
                  </w:r>
                </w:p>
                <w:p w:rsidR="00E61874" w:rsidRPr="00E61874" w:rsidRDefault="00E61874" w:rsidP="00E61874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>Mentaal welbevinden / autonomie</w:t>
                  </w:r>
                </w:p>
                <w:p w:rsidR="00E61874" w:rsidRPr="00E61874" w:rsidRDefault="00E61874" w:rsidP="00E61874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>Lichamelijk welbevinden / gezondheid</w:t>
                  </w:r>
                </w:p>
              </w:tc>
            </w:tr>
          </w:tbl>
          <w:p w:rsidR="00E61874" w:rsidRPr="00E61874" w:rsidRDefault="00E61874" w:rsidP="00E61874">
            <w:pPr>
              <w:rPr>
                <w:rFonts w:ascii="Arial" w:hAnsi="Arial" w:cs="Arial"/>
                <w:sz w:val="16"/>
                <w:szCs w:val="16"/>
              </w:rPr>
            </w:pPr>
            <w:r w:rsidRPr="00E61874">
              <w:rPr>
                <w:rFonts w:ascii="Arial" w:hAnsi="Arial" w:cs="Arial"/>
              </w:rPr>
              <w:tab/>
            </w:r>
          </w:p>
          <w:p w:rsidR="00E61874" w:rsidRPr="00E61874" w:rsidRDefault="00E61874" w:rsidP="00E61874">
            <w:pPr>
              <w:rPr>
                <w:rFonts w:ascii="Arial" w:hAnsi="Arial" w:cs="Arial"/>
                <w:b/>
              </w:rPr>
            </w:pPr>
            <w:r w:rsidRPr="00E61874">
              <w:rPr>
                <w:rFonts w:ascii="Arial" w:hAnsi="Arial" w:cs="Arial"/>
                <w:b/>
              </w:rPr>
              <w:t>2. Situaties inschatten / Problemen formuleren</w:t>
            </w:r>
          </w:p>
          <w:p w:rsidR="00E61874" w:rsidRPr="00E61874" w:rsidRDefault="00E61874" w:rsidP="00E61874">
            <w:pPr>
              <w:rPr>
                <w:rFonts w:ascii="Arial" w:hAnsi="Arial" w:cs="Arial"/>
                <w:sz w:val="18"/>
                <w:szCs w:val="18"/>
              </w:rPr>
            </w:pPr>
            <w:r w:rsidRPr="00E61874">
              <w:rPr>
                <w:rFonts w:ascii="Arial" w:hAnsi="Arial" w:cs="Arial"/>
              </w:rPr>
              <w:t xml:space="preserve">    </w:t>
            </w:r>
            <w:r w:rsidRPr="00E61874">
              <w:rPr>
                <w:rFonts w:ascii="Arial" w:hAnsi="Arial" w:cs="Arial"/>
                <w:sz w:val="18"/>
                <w:szCs w:val="18"/>
              </w:rPr>
              <w:t>In woorden die over het gedrag en de beleving van de zorgvrager gaan en zo duidelijk mogelijk.</w:t>
            </w:r>
          </w:p>
          <w:p w:rsidR="00E61874" w:rsidRPr="00E61874" w:rsidRDefault="00E61874" w:rsidP="00E61874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8"/>
              <w:tblW w:w="0" w:type="auto"/>
              <w:tblLook w:val="01E0" w:firstRow="1" w:lastRow="1" w:firstColumn="1" w:lastColumn="1" w:noHBand="0" w:noVBand="0"/>
            </w:tblPr>
            <w:tblGrid>
              <w:gridCol w:w="4390"/>
              <w:gridCol w:w="4536"/>
            </w:tblGrid>
            <w:tr w:rsidR="00E61874" w:rsidRPr="00E61874" w:rsidTr="00B95B38">
              <w:tc>
                <w:tcPr>
                  <w:tcW w:w="4390" w:type="dxa"/>
                </w:tcPr>
                <w:p w:rsidR="00E61874" w:rsidRPr="00E61874" w:rsidRDefault="00E61874" w:rsidP="00E618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Volgens </w:t>
                  </w:r>
                  <w:proofErr w:type="spellStart"/>
                  <w:r w:rsidRPr="00E61874">
                    <w:rPr>
                      <w:rFonts w:ascii="Arial" w:hAnsi="Arial" w:cs="Arial"/>
                      <w:b/>
                      <w:sz w:val="18"/>
                      <w:szCs w:val="18"/>
                    </w:rPr>
                    <w:t>zorgleefplan</w:t>
                  </w:r>
                  <w:proofErr w:type="spellEnd"/>
                  <w:r w:rsidRPr="00E6187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met 4 levensdomeinen</w:t>
                  </w:r>
                </w:p>
              </w:tc>
              <w:tc>
                <w:tcPr>
                  <w:tcW w:w="4536" w:type="dxa"/>
                </w:tcPr>
                <w:p w:rsidR="00E61874" w:rsidRPr="00E61874" w:rsidRDefault="00E61874" w:rsidP="00E618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Volgens PES</w:t>
                  </w:r>
                </w:p>
              </w:tc>
            </w:tr>
            <w:tr w:rsidR="00E61874" w:rsidRPr="00E61874" w:rsidTr="00B95B38">
              <w:tc>
                <w:tcPr>
                  <w:tcW w:w="4390" w:type="dxa"/>
                </w:tcPr>
                <w:p w:rsidR="00E61874" w:rsidRPr="00E61874" w:rsidRDefault="00E61874" w:rsidP="00E61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>1. Ga na wat de cliënt altijd aan zelfzorg deed.</w:t>
                  </w:r>
                </w:p>
                <w:p w:rsidR="00E61874" w:rsidRPr="00E61874" w:rsidRDefault="00E61874" w:rsidP="00E61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>2. Ga na wat de cliënt nu kan (zelfzorgvermogen).</w:t>
                  </w:r>
                </w:p>
                <w:p w:rsidR="00E61874" w:rsidRPr="00E61874" w:rsidRDefault="00E61874" w:rsidP="00E61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>3. Bepaal het probleem door stap 1 en stap 2 te vergelijken (balans zelfzorg en zelfzorgvermogen).</w:t>
                  </w:r>
                </w:p>
                <w:p w:rsidR="00E61874" w:rsidRPr="00E61874" w:rsidRDefault="00E61874" w:rsidP="00E61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>4. Ga na wat de mogelijke oorzaak van het probleem is.</w:t>
                  </w:r>
                </w:p>
                <w:p w:rsidR="00E61874" w:rsidRPr="00E61874" w:rsidRDefault="00E61874" w:rsidP="00E61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>5. Ga na of het voor de cliënt ook een probleem is.</w:t>
                  </w:r>
                </w:p>
              </w:tc>
              <w:tc>
                <w:tcPr>
                  <w:tcW w:w="4536" w:type="dxa"/>
                </w:tcPr>
                <w:p w:rsidR="00E61874" w:rsidRPr="00E61874" w:rsidRDefault="00E61874" w:rsidP="00E61874">
                  <w:pPr>
                    <w:rPr>
                      <w:rFonts w:ascii="Arial" w:hAnsi="Arial" w:cs="Arial"/>
                    </w:rPr>
                  </w:pPr>
                  <w:r w:rsidRPr="00E61874">
                    <w:rPr>
                      <w:rFonts w:ascii="Arial" w:hAnsi="Arial" w:cs="Arial"/>
                    </w:rPr>
                    <w:t>1. Cluster de symptomen (= verschijnselen) of klachten = S</w:t>
                  </w:r>
                </w:p>
                <w:p w:rsidR="00E61874" w:rsidRPr="00E61874" w:rsidRDefault="00E61874" w:rsidP="00E61874">
                  <w:pPr>
                    <w:rPr>
                      <w:rFonts w:ascii="Arial" w:hAnsi="Arial" w:cs="Arial"/>
                    </w:rPr>
                  </w:pPr>
                  <w:r w:rsidRPr="00E61874">
                    <w:rPr>
                      <w:rFonts w:ascii="Arial" w:hAnsi="Arial" w:cs="Arial"/>
                    </w:rPr>
                    <w:t>2. Trek conclusies en benoem problemen of tekortkoming = P</w:t>
                  </w:r>
                </w:p>
                <w:p w:rsidR="00E61874" w:rsidRPr="00E61874" w:rsidRDefault="00E61874" w:rsidP="00E61874">
                  <w:pPr>
                    <w:rPr>
                      <w:rFonts w:ascii="Arial" w:hAnsi="Arial" w:cs="Arial"/>
                    </w:rPr>
                  </w:pPr>
                  <w:r w:rsidRPr="00E61874">
                    <w:rPr>
                      <w:rFonts w:ascii="Arial" w:hAnsi="Arial" w:cs="Arial"/>
                    </w:rPr>
                    <w:t>3. Inventariseer mogelijke oorzaken (= etiologie) of gerelateerde factoren = E</w:t>
                  </w:r>
                </w:p>
                <w:p w:rsidR="00E61874" w:rsidRPr="00E61874" w:rsidRDefault="00E61874" w:rsidP="00E61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61874" w:rsidRPr="00E61874" w:rsidRDefault="00E61874" w:rsidP="00E61874">
            <w:pPr>
              <w:rPr>
                <w:rFonts w:ascii="Arial" w:hAnsi="Arial" w:cs="Arial"/>
                <w:sz w:val="16"/>
                <w:szCs w:val="16"/>
              </w:rPr>
            </w:pPr>
            <w:r w:rsidRPr="00E61874">
              <w:rPr>
                <w:rFonts w:ascii="Arial" w:hAnsi="Arial" w:cs="Arial"/>
              </w:rPr>
              <w:tab/>
            </w:r>
          </w:p>
          <w:p w:rsidR="00E61874" w:rsidRPr="00E61874" w:rsidRDefault="00E61874" w:rsidP="00E61874">
            <w:pPr>
              <w:rPr>
                <w:rFonts w:ascii="Arial" w:hAnsi="Arial" w:cs="Arial"/>
                <w:b/>
                <w:i/>
                <w:color w:val="C00000"/>
              </w:rPr>
            </w:pPr>
            <w:r w:rsidRPr="00E61874">
              <w:rPr>
                <w:rFonts w:ascii="Arial" w:hAnsi="Arial" w:cs="Arial"/>
                <w:b/>
                <w:i/>
                <w:color w:val="C00000"/>
              </w:rPr>
              <w:t>Planningsfase (werkproces 1.1)</w:t>
            </w:r>
          </w:p>
          <w:p w:rsidR="00E61874" w:rsidRPr="00E61874" w:rsidRDefault="00E61874" w:rsidP="00E61874">
            <w:pPr>
              <w:rPr>
                <w:rFonts w:ascii="Arial" w:hAnsi="Arial" w:cs="Arial"/>
                <w:b/>
              </w:rPr>
            </w:pPr>
            <w:r w:rsidRPr="00E61874">
              <w:rPr>
                <w:rFonts w:ascii="Arial" w:hAnsi="Arial" w:cs="Arial"/>
                <w:b/>
              </w:rPr>
              <w:t>3. Doelen vaststellen</w:t>
            </w:r>
          </w:p>
          <w:p w:rsidR="00E61874" w:rsidRPr="00E61874" w:rsidRDefault="00E61874" w:rsidP="00E61874">
            <w:pPr>
              <w:ind w:left="284"/>
              <w:rPr>
                <w:rFonts w:ascii="Arial" w:hAnsi="Arial" w:cs="Arial"/>
              </w:rPr>
            </w:pPr>
            <w:r w:rsidRPr="00E61874">
              <w:rPr>
                <w:rFonts w:ascii="Arial" w:hAnsi="Arial" w:cs="Arial"/>
              </w:rPr>
              <w:t>De resultaten zijn gericht op het oplossen, in ernst laten afnemen of stabiliseren van het probleem. Formulering van beoogde resultaten of doelen volgens:</w:t>
            </w:r>
          </w:p>
          <w:p w:rsidR="00E61874" w:rsidRPr="00E61874" w:rsidRDefault="00E61874" w:rsidP="00E61874">
            <w:pPr>
              <w:rPr>
                <w:rFonts w:ascii="Arial" w:hAnsi="Arial" w:cs="Arial"/>
              </w:rPr>
            </w:pPr>
          </w:p>
          <w:tbl>
            <w:tblPr>
              <w:tblStyle w:val="Tabelraster8"/>
              <w:tblW w:w="0" w:type="auto"/>
              <w:tblLook w:val="01E0" w:firstRow="1" w:lastRow="1" w:firstColumn="1" w:lastColumn="1" w:noHBand="0" w:noVBand="0"/>
            </w:tblPr>
            <w:tblGrid>
              <w:gridCol w:w="4410"/>
              <w:gridCol w:w="4516"/>
            </w:tblGrid>
            <w:tr w:rsidR="00E61874" w:rsidRPr="00E61874" w:rsidTr="00B95B38">
              <w:tc>
                <w:tcPr>
                  <w:tcW w:w="4410" w:type="dxa"/>
                </w:tcPr>
                <w:p w:rsidR="00E61874" w:rsidRPr="00E61874" w:rsidRDefault="00E61874" w:rsidP="00E618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b/>
                      <w:sz w:val="18"/>
                      <w:szCs w:val="18"/>
                    </w:rPr>
                    <w:t>RUMBA</w:t>
                  </w:r>
                </w:p>
              </w:tc>
              <w:tc>
                <w:tcPr>
                  <w:tcW w:w="4516" w:type="dxa"/>
                </w:tcPr>
                <w:p w:rsidR="00E61874" w:rsidRPr="00E61874" w:rsidRDefault="00E61874" w:rsidP="00E618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b/>
                      <w:sz w:val="18"/>
                      <w:szCs w:val="18"/>
                    </w:rPr>
                    <w:t>SMART</w:t>
                  </w:r>
                </w:p>
              </w:tc>
            </w:tr>
            <w:tr w:rsidR="00E61874" w:rsidRPr="00E61874" w:rsidTr="00B95B38">
              <w:tc>
                <w:tcPr>
                  <w:tcW w:w="4410" w:type="dxa"/>
                </w:tcPr>
                <w:p w:rsidR="00E61874" w:rsidRPr="00E61874" w:rsidRDefault="00E61874" w:rsidP="00E61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 xml:space="preserve">Relevant = </w:t>
                  </w:r>
                  <w:proofErr w:type="spellStart"/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>terzake</w:t>
                  </w:r>
                  <w:proofErr w:type="spellEnd"/>
                </w:p>
                <w:p w:rsidR="00E61874" w:rsidRPr="00E61874" w:rsidRDefault="00E61874" w:rsidP="00E61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>Understandable</w:t>
                  </w:r>
                  <w:proofErr w:type="spellEnd"/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 xml:space="preserve"> = begrijpelijk</w:t>
                  </w:r>
                </w:p>
                <w:p w:rsidR="00E61874" w:rsidRPr="00E61874" w:rsidRDefault="00E61874" w:rsidP="00E61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>Measurable</w:t>
                  </w:r>
                  <w:proofErr w:type="spellEnd"/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 xml:space="preserve"> = meetbaar</w:t>
                  </w:r>
                </w:p>
                <w:p w:rsidR="00E61874" w:rsidRPr="00E61874" w:rsidRDefault="00E61874" w:rsidP="00E61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>Behavorial</w:t>
                  </w:r>
                  <w:proofErr w:type="spellEnd"/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 xml:space="preserve"> = waarneembaar gedrag</w:t>
                  </w:r>
                </w:p>
                <w:p w:rsidR="00E61874" w:rsidRPr="00E61874" w:rsidRDefault="00E61874" w:rsidP="00E61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>Attainable</w:t>
                  </w:r>
                  <w:proofErr w:type="spellEnd"/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 xml:space="preserve"> = haalbaar</w:t>
                  </w:r>
                </w:p>
              </w:tc>
              <w:tc>
                <w:tcPr>
                  <w:tcW w:w="4516" w:type="dxa"/>
                </w:tcPr>
                <w:p w:rsidR="00E61874" w:rsidRPr="00E61874" w:rsidRDefault="00E61874" w:rsidP="00E61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>Specifiek: wat, wanneer, wie</w:t>
                  </w:r>
                </w:p>
                <w:p w:rsidR="00E61874" w:rsidRPr="00E61874" w:rsidRDefault="00E61874" w:rsidP="00E61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>Meetbaar: onder welke voorwaarden</w:t>
                  </w:r>
                </w:p>
                <w:p w:rsidR="00E61874" w:rsidRPr="00E61874" w:rsidRDefault="00E61874" w:rsidP="00E61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>Acceptabel: voor zorgvrager, familie</w:t>
                  </w:r>
                </w:p>
                <w:p w:rsidR="00E61874" w:rsidRPr="00E61874" w:rsidRDefault="00E61874" w:rsidP="00E61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 xml:space="preserve">Realistisch: haalbaar </w:t>
                  </w:r>
                </w:p>
                <w:p w:rsidR="00E61874" w:rsidRPr="00E61874" w:rsidRDefault="00E61874" w:rsidP="00E618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874">
                    <w:rPr>
                      <w:rFonts w:ascii="Arial" w:hAnsi="Arial" w:cs="Arial"/>
                      <w:sz w:val="18"/>
                      <w:szCs w:val="18"/>
                    </w:rPr>
                    <w:t xml:space="preserve">Tijdsgebonden: wanneer bereikt </w:t>
                  </w:r>
                </w:p>
              </w:tc>
            </w:tr>
          </w:tbl>
          <w:p w:rsidR="00E61874" w:rsidRPr="00E61874" w:rsidRDefault="00E61874" w:rsidP="00E61874">
            <w:pPr>
              <w:rPr>
                <w:rFonts w:ascii="Arial" w:hAnsi="Arial" w:cs="Arial"/>
                <w:sz w:val="16"/>
                <w:szCs w:val="16"/>
              </w:rPr>
            </w:pPr>
            <w:r w:rsidRPr="00E61874">
              <w:rPr>
                <w:rFonts w:ascii="Arial" w:hAnsi="Arial" w:cs="Arial"/>
              </w:rPr>
              <w:tab/>
            </w:r>
          </w:p>
          <w:p w:rsidR="00E61874" w:rsidRPr="00E61874" w:rsidRDefault="00E61874" w:rsidP="00E61874">
            <w:pPr>
              <w:rPr>
                <w:rFonts w:ascii="Arial" w:hAnsi="Arial" w:cs="Arial"/>
                <w:b/>
              </w:rPr>
            </w:pPr>
            <w:r w:rsidRPr="00E61874">
              <w:rPr>
                <w:rFonts w:ascii="Arial" w:hAnsi="Arial" w:cs="Arial"/>
                <w:b/>
              </w:rPr>
              <w:t>4. Interventies kiezen</w:t>
            </w:r>
          </w:p>
          <w:p w:rsidR="00E61874" w:rsidRPr="00E61874" w:rsidRDefault="00E61874" w:rsidP="00E61874">
            <w:pPr>
              <w:rPr>
                <w:rFonts w:ascii="Arial" w:hAnsi="Arial" w:cs="Arial"/>
              </w:rPr>
            </w:pPr>
            <w:r w:rsidRPr="00E61874">
              <w:rPr>
                <w:rFonts w:ascii="Arial" w:hAnsi="Arial" w:cs="Arial"/>
              </w:rPr>
              <w:t xml:space="preserve">    Interventies binnen zeven gebieden en bijbehorende werkprocessen:</w:t>
            </w:r>
          </w:p>
          <w:p w:rsidR="00E61874" w:rsidRPr="00E61874" w:rsidRDefault="00E61874" w:rsidP="00E6187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61874">
              <w:rPr>
                <w:rFonts w:ascii="Arial" w:hAnsi="Arial" w:cs="Arial"/>
              </w:rPr>
              <w:t>observeren en signaleren (werkproces 1.2)</w:t>
            </w:r>
          </w:p>
          <w:p w:rsidR="00E61874" w:rsidRPr="00E61874" w:rsidRDefault="00E61874" w:rsidP="00E6187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61874">
              <w:rPr>
                <w:rFonts w:ascii="Arial" w:hAnsi="Arial" w:cs="Arial"/>
              </w:rPr>
              <w:t>bieden van persoonlijke verzorging (werkproces 1.2)</w:t>
            </w:r>
          </w:p>
          <w:p w:rsidR="00E61874" w:rsidRPr="00E61874" w:rsidRDefault="00E61874" w:rsidP="00E6187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61874">
              <w:rPr>
                <w:rFonts w:ascii="Arial" w:hAnsi="Arial" w:cs="Arial"/>
              </w:rPr>
              <w:t>verpleegtechnische handelen (werkproces 1.3) / uitvoeren partusassistentie (werkproces 1.4)</w:t>
            </w:r>
          </w:p>
          <w:p w:rsidR="00E61874" w:rsidRPr="00E61874" w:rsidRDefault="00E61874" w:rsidP="00E6187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61874">
              <w:rPr>
                <w:rFonts w:ascii="Arial" w:hAnsi="Arial" w:cs="Arial"/>
              </w:rPr>
              <w:t>begeleiden (werkproces 1.5 en 1.6)</w:t>
            </w:r>
          </w:p>
          <w:p w:rsidR="00E61874" w:rsidRPr="00E61874" w:rsidRDefault="00E61874" w:rsidP="00E6187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61874">
              <w:rPr>
                <w:rFonts w:ascii="Arial" w:hAnsi="Arial" w:cs="Arial"/>
              </w:rPr>
              <w:t>ondersteunen bij huishouden en wonen (werkproces 1.7)</w:t>
            </w:r>
          </w:p>
          <w:p w:rsidR="00E61874" w:rsidRPr="00E61874" w:rsidRDefault="00E61874" w:rsidP="00E6187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61874">
              <w:rPr>
                <w:rFonts w:ascii="Arial" w:hAnsi="Arial" w:cs="Arial"/>
              </w:rPr>
              <w:t>voorlichten (informeren), adviseren, instrueren (werkproces 1.8)</w:t>
            </w:r>
          </w:p>
          <w:p w:rsidR="00E61874" w:rsidRPr="00E61874" w:rsidRDefault="00E61874" w:rsidP="00E6187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61874">
              <w:rPr>
                <w:rFonts w:ascii="Arial" w:hAnsi="Arial" w:cs="Arial"/>
              </w:rPr>
              <w:t>afstemmen van de zorgverlening (werkproces 1.10)</w:t>
            </w:r>
          </w:p>
          <w:p w:rsidR="00E61874" w:rsidRPr="00E61874" w:rsidRDefault="00E61874" w:rsidP="00E61874">
            <w:pPr>
              <w:ind w:left="1440"/>
              <w:rPr>
                <w:rFonts w:ascii="Arial" w:hAnsi="Arial" w:cs="Arial"/>
              </w:rPr>
            </w:pPr>
          </w:p>
          <w:p w:rsidR="00E61874" w:rsidRPr="00E61874" w:rsidRDefault="00E61874" w:rsidP="00E61874">
            <w:pPr>
              <w:rPr>
                <w:rFonts w:ascii="Arial" w:hAnsi="Arial" w:cs="Arial"/>
                <w:b/>
                <w:i/>
                <w:color w:val="C00000"/>
              </w:rPr>
            </w:pPr>
            <w:r w:rsidRPr="00E61874">
              <w:rPr>
                <w:rFonts w:ascii="Arial" w:hAnsi="Arial" w:cs="Arial"/>
                <w:b/>
                <w:i/>
                <w:color w:val="C00000"/>
              </w:rPr>
              <w:t>Uitvoeringsfase (werkproces 1.1, 1.3, 1.4 1.5, 1.6, 1.7, 1.8, 1.9, 1.10)</w:t>
            </w:r>
          </w:p>
          <w:p w:rsidR="00E61874" w:rsidRPr="00E61874" w:rsidRDefault="00E61874" w:rsidP="00E61874">
            <w:pPr>
              <w:rPr>
                <w:rFonts w:ascii="Arial" w:hAnsi="Arial" w:cs="Arial"/>
                <w:b/>
              </w:rPr>
            </w:pPr>
            <w:r w:rsidRPr="00E61874">
              <w:rPr>
                <w:rFonts w:ascii="Arial" w:hAnsi="Arial" w:cs="Arial"/>
                <w:b/>
              </w:rPr>
              <w:t>5. Uitvoeren van interventies</w:t>
            </w:r>
          </w:p>
          <w:p w:rsidR="00E61874" w:rsidRPr="00E61874" w:rsidRDefault="00E61874" w:rsidP="00E61874">
            <w:pPr>
              <w:rPr>
                <w:rFonts w:ascii="Arial" w:hAnsi="Arial" w:cs="Arial"/>
              </w:rPr>
            </w:pPr>
            <w:r w:rsidRPr="00E61874">
              <w:rPr>
                <w:rFonts w:ascii="Arial" w:hAnsi="Arial" w:cs="Arial"/>
              </w:rPr>
              <w:t xml:space="preserve">    Prioriteiten stellen, zorgvrager monitoren en rapporteren</w:t>
            </w:r>
          </w:p>
          <w:p w:rsidR="00E61874" w:rsidRPr="00E61874" w:rsidRDefault="00E61874" w:rsidP="00E61874">
            <w:pPr>
              <w:rPr>
                <w:rFonts w:ascii="Arial" w:hAnsi="Arial" w:cs="Arial"/>
              </w:rPr>
            </w:pPr>
            <w:r w:rsidRPr="00E61874">
              <w:rPr>
                <w:rFonts w:ascii="Arial" w:hAnsi="Arial" w:cs="Arial"/>
              </w:rPr>
              <w:t xml:space="preserve">    Reageren op crisissituaties en onverwachte situaties (werkproces 1.9)</w:t>
            </w:r>
          </w:p>
          <w:p w:rsidR="00E61874" w:rsidRPr="00E61874" w:rsidRDefault="00E61874" w:rsidP="00E61874">
            <w:pPr>
              <w:rPr>
                <w:rFonts w:ascii="Arial" w:hAnsi="Arial" w:cs="Arial"/>
              </w:rPr>
            </w:pPr>
            <w:r w:rsidRPr="00E61874">
              <w:rPr>
                <w:rFonts w:ascii="Arial" w:hAnsi="Arial" w:cs="Arial"/>
              </w:rPr>
              <w:t xml:space="preserve">    Rapportage: concreet, bondig, eenduidig, objectief en duidelijk.</w:t>
            </w:r>
          </w:p>
          <w:p w:rsidR="00E61874" w:rsidRPr="00E61874" w:rsidRDefault="00E61874" w:rsidP="00E61874">
            <w:pPr>
              <w:rPr>
                <w:rFonts w:ascii="Arial" w:hAnsi="Arial" w:cs="Arial"/>
                <w:sz w:val="16"/>
                <w:szCs w:val="16"/>
              </w:rPr>
            </w:pPr>
          </w:p>
          <w:p w:rsidR="00E61874" w:rsidRPr="00E61874" w:rsidRDefault="00E61874" w:rsidP="00E61874">
            <w:pPr>
              <w:rPr>
                <w:rFonts w:ascii="Arial" w:hAnsi="Arial" w:cs="Arial"/>
                <w:b/>
                <w:i/>
                <w:color w:val="C00000"/>
              </w:rPr>
            </w:pPr>
            <w:r w:rsidRPr="00E61874">
              <w:rPr>
                <w:rFonts w:ascii="Arial" w:hAnsi="Arial" w:cs="Arial"/>
                <w:b/>
                <w:i/>
                <w:color w:val="C00000"/>
              </w:rPr>
              <w:t>Evaluatiefase (werkproces 1.11)</w:t>
            </w:r>
          </w:p>
          <w:p w:rsidR="00E61874" w:rsidRPr="00E61874" w:rsidRDefault="00E61874" w:rsidP="00E61874">
            <w:pPr>
              <w:rPr>
                <w:rFonts w:ascii="Arial" w:hAnsi="Arial" w:cs="Arial"/>
                <w:b/>
              </w:rPr>
            </w:pPr>
            <w:r w:rsidRPr="00E61874">
              <w:rPr>
                <w:rFonts w:ascii="Arial" w:hAnsi="Arial" w:cs="Arial"/>
                <w:b/>
              </w:rPr>
              <w:t>6. Evalueren</w:t>
            </w:r>
          </w:p>
          <w:p w:rsidR="00E61874" w:rsidRPr="00E61874" w:rsidRDefault="00E61874" w:rsidP="00E61874">
            <w:pPr>
              <w:rPr>
                <w:rFonts w:ascii="Arial" w:hAnsi="Arial" w:cs="Arial"/>
              </w:rPr>
            </w:pPr>
            <w:r w:rsidRPr="00E61874">
              <w:rPr>
                <w:rFonts w:ascii="Arial" w:hAnsi="Arial" w:cs="Arial"/>
              </w:rPr>
              <w:t xml:space="preserve">    Product: feitelijk behaald resultaat</w:t>
            </w:r>
          </w:p>
          <w:p w:rsidR="00E61874" w:rsidRPr="00E61874" w:rsidRDefault="00E61874" w:rsidP="00E61874">
            <w:pPr>
              <w:rPr>
                <w:rFonts w:ascii="Arial" w:hAnsi="Arial" w:cs="Arial"/>
              </w:rPr>
            </w:pPr>
            <w:r w:rsidRPr="00E61874">
              <w:rPr>
                <w:rFonts w:ascii="Arial" w:hAnsi="Arial" w:cs="Arial"/>
              </w:rPr>
              <w:t xml:space="preserve">    Proces: de manier waarop het resultaat is bereikt</w:t>
            </w:r>
          </w:p>
        </w:tc>
      </w:tr>
    </w:tbl>
    <w:p w:rsidR="00E61874" w:rsidRPr="00E61874" w:rsidRDefault="00E61874" w:rsidP="00E61874">
      <w:pPr>
        <w:spacing w:after="0" w:line="240" w:lineRule="auto"/>
        <w:rPr>
          <w:rFonts w:ascii="Calibri" w:eastAsia="Times New Roman" w:hAnsi="Calibri" w:cs="Times New Roman"/>
          <w:b/>
          <w:color w:val="C00000"/>
          <w:sz w:val="24"/>
          <w:szCs w:val="24"/>
          <w:lang w:eastAsia="ar-SA"/>
        </w:rPr>
      </w:pPr>
    </w:p>
    <w:p w:rsidR="00B95720" w:rsidRPr="00E61874" w:rsidRDefault="00B95720" w:rsidP="00E61874">
      <w:bookmarkStart w:id="0" w:name="_GoBack"/>
      <w:bookmarkEnd w:id="0"/>
    </w:p>
    <w:sectPr w:rsidR="00B95720" w:rsidRPr="00E61874" w:rsidSect="009D3C5F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19EC"/>
    <w:multiLevelType w:val="hybridMultilevel"/>
    <w:tmpl w:val="B2F4B770"/>
    <w:lvl w:ilvl="0" w:tplc="B6EAD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BECD9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B0C3F"/>
    <w:multiLevelType w:val="hybridMultilevel"/>
    <w:tmpl w:val="22E87F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BECD9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B4E7F16"/>
    <w:multiLevelType w:val="hybridMultilevel"/>
    <w:tmpl w:val="12EC6166"/>
    <w:lvl w:ilvl="0" w:tplc="B6EAD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2A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D260ED"/>
    <w:multiLevelType w:val="hybridMultilevel"/>
    <w:tmpl w:val="708AF2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032598"/>
    <w:multiLevelType w:val="hybridMultilevel"/>
    <w:tmpl w:val="059CA308"/>
    <w:lvl w:ilvl="0" w:tplc="B6EAD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D2"/>
    <w:rsid w:val="00011420"/>
    <w:rsid w:val="000F5087"/>
    <w:rsid w:val="000F6016"/>
    <w:rsid w:val="001719F7"/>
    <w:rsid w:val="003308A2"/>
    <w:rsid w:val="0038139B"/>
    <w:rsid w:val="003D6E8F"/>
    <w:rsid w:val="005930BF"/>
    <w:rsid w:val="005C4FFB"/>
    <w:rsid w:val="006324CC"/>
    <w:rsid w:val="00766E31"/>
    <w:rsid w:val="007756D2"/>
    <w:rsid w:val="008B69EC"/>
    <w:rsid w:val="009A3209"/>
    <w:rsid w:val="009D3C5F"/>
    <w:rsid w:val="009D512E"/>
    <w:rsid w:val="00B80420"/>
    <w:rsid w:val="00B95720"/>
    <w:rsid w:val="00BF6620"/>
    <w:rsid w:val="00C32FB4"/>
    <w:rsid w:val="00CA0C22"/>
    <w:rsid w:val="00D20895"/>
    <w:rsid w:val="00DB23F3"/>
    <w:rsid w:val="00E61874"/>
    <w:rsid w:val="00F5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56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  <w:style w:type="table" w:styleId="Tabelraster">
    <w:name w:val="Table Grid"/>
    <w:basedOn w:val="Standaardtabel"/>
    <w:rsid w:val="007756D2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8">
    <w:name w:val="Tabelraster8"/>
    <w:basedOn w:val="Standaardtabel"/>
    <w:next w:val="Tabelraster"/>
    <w:rsid w:val="00E618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56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  <w:style w:type="table" w:styleId="Tabelraster">
    <w:name w:val="Table Grid"/>
    <w:basedOn w:val="Standaardtabel"/>
    <w:rsid w:val="007756D2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8">
    <w:name w:val="Tabelraster8"/>
    <w:basedOn w:val="Standaardtabel"/>
    <w:next w:val="Tabelraster"/>
    <w:rsid w:val="00E618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A95A848D</Template>
  <TotalTime>0</TotalTime>
  <Pages>1</Pages>
  <Words>362</Words>
  <Characters>2257</Characters>
  <Application>Microsoft Office Word</Application>
  <DocSecurity>0</DocSecurity>
  <Lines>86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Joke de Jonge</cp:lastModifiedBy>
  <cp:revision>2</cp:revision>
  <cp:lastPrinted>2014-01-20T09:12:00Z</cp:lastPrinted>
  <dcterms:created xsi:type="dcterms:W3CDTF">2016-05-15T14:02:00Z</dcterms:created>
  <dcterms:modified xsi:type="dcterms:W3CDTF">2016-05-15T14:02:00Z</dcterms:modified>
</cp:coreProperties>
</file>